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6957" w14:textId="77777777" w:rsidR="00445DD9" w:rsidRPr="00152D65" w:rsidRDefault="00445DD9" w:rsidP="00BE4410">
      <w:pPr>
        <w:pStyle w:val="ContactInfo"/>
        <w:jc w:val="left"/>
        <w:rPr>
          <w:color w:val="auto"/>
          <w:sz w:val="20"/>
          <w:szCs w:val="20"/>
        </w:rPr>
      </w:pPr>
    </w:p>
    <w:p w14:paraId="66DFF58F" w14:textId="77777777" w:rsidR="00445DD9" w:rsidRPr="00152D65" w:rsidRDefault="00445DD9" w:rsidP="00BF6121">
      <w:pPr>
        <w:rPr>
          <w:color w:val="auto"/>
          <w:sz w:val="2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630"/>
        <w:gridCol w:w="3150"/>
      </w:tblGrid>
      <w:tr w:rsidR="00152D65" w:rsidRPr="00152D65" w14:paraId="7BB51BEE" w14:textId="77777777" w:rsidTr="00156A3A">
        <w:trPr>
          <w:trHeight w:val="1090"/>
        </w:trPr>
        <w:tc>
          <w:tcPr>
            <w:tcW w:w="10075" w:type="dxa"/>
            <w:gridSpan w:val="3"/>
            <w:tcBorders>
              <w:bottom w:val="single" w:sz="4" w:space="0" w:color="000000" w:themeColor="accent1"/>
            </w:tcBorders>
          </w:tcPr>
          <w:p w14:paraId="38DC6FAD" w14:textId="155585C2" w:rsidR="00542006" w:rsidRPr="00FE4E8B" w:rsidRDefault="00FE4E8B" w:rsidP="003A3095">
            <w:pPr>
              <w:pStyle w:val="Title"/>
              <w:jc w:val="left"/>
              <w:rPr>
                <w:color w:val="auto"/>
                <w:sz w:val="44"/>
                <w:szCs w:val="44"/>
              </w:rPr>
            </w:pPr>
            <w:r w:rsidRPr="00FE4E8B">
              <w:rPr>
                <w:color w:val="auto"/>
                <w:sz w:val="44"/>
                <w:szCs w:val="44"/>
              </w:rPr>
              <w:t>Provider</w:t>
            </w:r>
            <w:r w:rsidR="003A3095" w:rsidRPr="00FE4E8B">
              <w:rPr>
                <w:color w:val="auto"/>
                <w:sz w:val="44"/>
                <w:szCs w:val="44"/>
              </w:rPr>
              <w:t>:</w:t>
            </w:r>
          </w:p>
        </w:tc>
      </w:tr>
      <w:tr w:rsidR="00152D65" w:rsidRPr="00152D65" w14:paraId="318D10C8" w14:textId="77777777" w:rsidTr="00156A3A">
        <w:trPr>
          <w:trHeight w:val="307"/>
        </w:trPr>
        <w:tc>
          <w:tcPr>
            <w:tcW w:w="10075" w:type="dxa"/>
            <w:gridSpan w:val="3"/>
            <w:tcBorders>
              <w:top w:val="single" w:sz="4" w:space="0" w:color="000000" w:themeColor="accent1"/>
            </w:tcBorders>
          </w:tcPr>
          <w:p w14:paraId="6DFD82BA" w14:textId="77777777" w:rsidR="002A2D37" w:rsidRPr="00152D65" w:rsidRDefault="002A2D37" w:rsidP="00CD21D4">
            <w:pPr>
              <w:rPr>
                <w:color w:val="auto"/>
                <w:sz w:val="20"/>
              </w:rPr>
            </w:pPr>
          </w:p>
        </w:tc>
      </w:tr>
      <w:tr w:rsidR="00152D65" w:rsidRPr="00152D65" w14:paraId="5D6527CB" w14:textId="77777777" w:rsidTr="00156A3A">
        <w:trPr>
          <w:trHeight w:val="1999"/>
        </w:trPr>
        <w:tc>
          <w:tcPr>
            <w:tcW w:w="6295" w:type="dxa"/>
          </w:tcPr>
          <w:p w14:paraId="0BC9A233" w14:textId="77777777" w:rsidR="00C72F49" w:rsidRPr="00152D65" w:rsidRDefault="00C061DC" w:rsidP="00C72F49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586065519"/>
                <w:placeholder>
                  <w:docPart w:val="060F8DEED9A24A898AD7C86AFB2AAD46"/>
                </w:placeholder>
                <w:showingPlcHdr/>
                <w15:appearance w15:val="hidden"/>
              </w:sdtPr>
              <w:sdtEndPr/>
              <w:sdtContent>
                <w:r w:rsidR="00156A3A" w:rsidRPr="00152D65">
                  <w:rPr>
                    <w:color w:val="auto"/>
                    <w:sz w:val="20"/>
                    <w:szCs w:val="20"/>
                  </w:rPr>
                  <w:t>DATE: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  <w:p w14:paraId="72C43E06" w14:textId="2DB2275B" w:rsidR="00C72F49" w:rsidRPr="00152D65" w:rsidRDefault="00C72F49" w:rsidP="00C72F49">
            <w:pPr>
              <w:rPr>
                <w:color w:val="auto"/>
                <w:sz w:val="20"/>
              </w:rPr>
            </w:pPr>
          </w:p>
          <w:p w14:paraId="269CA1C1" w14:textId="77777777" w:rsidR="00B605B8" w:rsidRPr="00152D65" w:rsidRDefault="00B605B8" w:rsidP="00C72F49">
            <w:pPr>
              <w:rPr>
                <w:color w:val="auto"/>
                <w:sz w:val="20"/>
              </w:rPr>
            </w:pPr>
          </w:p>
          <w:p w14:paraId="6D8C5F44" w14:textId="145736C8" w:rsidR="00C72F49" w:rsidRPr="00152D65" w:rsidRDefault="00C061DC" w:rsidP="00156A3A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55478738"/>
                <w:placeholder>
                  <w:docPart w:val="4B1A6FC782E54FF9BE678F52B47F08FB"/>
                </w:placeholder>
                <w:showingPlcHdr/>
                <w15:appearance w15:val="hidden"/>
              </w:sdtPr>
              <w:sdtEndPr/>
              <w:sdtContent>
                <w:r w:rsidR="00156A3A" w:rsidRPr="00152D65">
                  <w:rPr>
                    <w:color w:val="auto"/>
                    <w:sz w:val="20"/>
                    <w:szCs w:val="20"/>
                  </w:rPr>
                  <w:t>INVOICE #</w:t>
                </w:r>
              </w:sdtContent>
            </w:sdt>
            <w:r w:rsidR="00B605B8" w:rsidRPr="00152D65">
              <w:rPr>
                <w:color w:val="auto"/>
                <w:sz w:val="20"/>
                <w:szCs w:val="20"/>
              </w:rPr>
              <w:t>:</w:t>
            </w:r>
          </w:p>
          <w:p w14:paraId="6A159D07" w14:textId="05234932" w:rsidR="00C72F49" w:rsidRPr="00152D65" w:rsidRDefault="00C72F49" w:rsidP="00C72F49">
            <w:pPr>
              <w:rPr>
                <w:color w:val="auto"/>
                <w:sz w:val="20"/>
              </w:rPr>
            </w:pPr>
          </w:p>
          <w:p w14:paraId="35BBC0AE" w14:textId="77777777" w:rsidR="00B605B8" w:rsidRPr="00152D65" w:rsidRDefault="00B605B8" w:rsidP="00C72F49">
            <w:pPr>
              <w:rPr>
                <w:color w:val="auto"/>
                <w:sz w:val="20"/>
              </w:rPr>
            </w:pPr>
          </w:p>
          <w:p w14:paraId="5A35F5E6" w14:textId="74209289" w:rsidR="00C25BD7" w:rsidRPr="00152D65" w:rsidRDefault="00B605B8" w:rsidP="00C72F49">
            <w:pPr>
              <w:pStyle w:val="Heading1"/>
              <w:rPr>
                <w:color w:val="auto"/>
                <w:sz w:val="20"/>
                <w:szCs w:val="20"/>
              </w:rPr>
            </w:pPr>
            <w:r w:rsidRPr="00152D65">
              <w:rPr>
                <w:color w:val="auto"/>
                <w:sz w:val="20"/>
                <w:szCs w:val="20"/>
              </w:rPr>
              <w:t>GST Number:</w:t>
            </w:r>
          </w:p>
          <w:p w14:paraId="63276905" w14:textId="5282F5FA" w:rsidR="004C213B" w:rsidRPr="00152D65" w:rsidRDefault="004C213B" w:rsidP="00156A3A">
            <w:pPr>
              <w:rPr>
                <w:color w:val="auto"/>
                <w:sz w:val="20"/>
              </w:rPr>
            </w:pPr>
          </w:p>
        </w:tc>
        <w:tc>
          <w:tcPr>
            <w:tcW w:w="630" w:type="dxa"/>
          </w:tcPr>
          <w:p w14:paraId="79F4D74E" w14:textId="77777777" w:rsidR="004C213B" w:rsidRPr="00152D65" w:rsidRDefault="00C061DC" w:rsidP="00CD21D4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447433637"/>
                <w:placeholder>
                  <w:docPart w:val="10D7843A5560420A8800141961760538"/>
                </w:placeholder>
                <w:showingPlcHdr/>
                <w15:appearance w15:val="hidden"/>
              </w:sdtPr>
              <w:sdtEndPr/>
              <w:sdtContent>
                <w:r w:rsidR="00156A3A" w:rsidRPr="00152D65">
                  <w:rPr>
                    <w:color w:val="auto"/>
                    <w:sz w:val="20"/>
                    <w:szCs w:val="20"/>
                  </w:rPr>
                  <w:t>To: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4DDC22F5" w14:textId="53BE0229" w:rsidR="002A2D37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 Funds</w:t>
            </w:r>
          </w:p>
          <w:p w14:paraId="3B65D402" w14:textId="519438D6" w:rsidR="003278A7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 w:rsidRPr="003278A7">
              <w:rPr>
                <w:color w:val="auto"/>
                <w:sz w:val="20"/>
                <w:szCs w:val="20"/>
              </w:rPr>
              <w:t>Ministry of Social Development</w:t>
            </w:r>
          </w:p>
          <w:p w14:paraId="3E555112" w14:textId="7A60944A" w:rsidR="003278A7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 Box 1556</w:t>
            </w:r>
          </w:p>
          <w:p w14:paraId="6625E619" w14:textId="72BE3375" w:rsidR="003278A7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Wellington</w:t>
            </w:r>
          </w:p>
          <w:p w14:paraId="05C8FAA8" w14:textId="37CBC67F" w:rsidR="003278A7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Wellington 6140</w:t>
            </w:r>
          </w:p>
          <w:p w14:paraId="1F8AC7D0" w14:textId="21D1B360" w:rsidR="003278A7" w:rsidRPr="00152D65" w:rsidRDefault="003278A7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NEW ZEALAND</w:t>
            </w:r>
          </w:p>
          <w:p w14:paraId="1135F0D7" w14:textId="77777777" w:rsidR="004C213B" w:rsidRPr="00152D65" w:rsidRDefault="004C213B" w:rsidP="00156A3A">
            <w:pPr>
              <w:pStyle w:val="Right-alignedtext"/>
              <w:rPr>
                <w:color w:val="auto"/>
                <w:sz w:val="20"/>
                <w:szCs w:val="20"/>
              </w:rPr>
            </w:pPr>
          </w:p>
        </w:tc>
      </w:tr>
      <w:tr w:rsidR="002A2D37" w:rsidRPr="00152D65" w14:paraId="0394A20B" w14:textId="77777777" w:rsidTr="00156A3A">
        <w:trPr>
          <w:trHeight w:val="343"/>
        </w:trPr>
        <w:tc>
          <w:tcPr>
            <w:tcW w:w="10075" w:type="dxa"/>
            <w:gridSpan w:val="3"/>
          </w:tcPr>
          <w:p w14:paraId="0CB47FB9" w14:textId="77777777" w:rsidR="002A2D37" w:rsidRPr="00152D65" w:rsidRDefault="002A2D37" w:rsidP="00CD21D4">
            <w:pPr>
              <w:pStyle w:val="Heading1"/>
              <w:rPr>
                <w:color w:val="auto"/>
                <w:sz w:val="20"/>
                <w:szCs w:val="20"/>
              </w:rPr>
            </w:pPr>
          </w:p>
        </w:tc>
      </w:tr>
    </w:tbl>
    <w:p w14:paraId="78193E8F" w14:textId="77777777" w:rsidR="00856EDE" w:rsidRPr="00152D65" w:rsidRDefault="00856EDE" w:rsidP="00856EDE">
      <w:pPr>
        <w:rPr>
          <w:color w:val="auto"/>
          <w:sz w:val="20"/>
        </w:rPr>
      </w:pPr>
    </w:p>
    <w:tbl>
      <w:tblPr>
        <w:tblStyle w:val="TableGridLight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1843"/>
      </w:tblGrid>
      <w:tr w:rsidR="004A2C70" w:rsidRPr="00152D65" w14:paraId="13B9307A" w14:textId="77777777" w:rsidTr="004A2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tcW w:w="8217" w:type="dxa"/>
            <w:tcBorders>
              <w:bottom w:val="single" w:sz="4" w:space="0" w:color="000000" w:themeColor="accent1"/>
            </w:tcBorders>
          </w:tcPr>
          <w:p w14:paraId="7B81E77C" w14:textId="4AB76102" w:rsidR="004A2C70" w:rsidRPr="00152D65" w:rsidRDefault="004A2C70" w:rsidP="004A0E9A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152D65">
              <w:rPr>
                <w:color w:val="auto"/>
                <w:sz w:val="20"/>
                <w:szCs w:val="20"/>
              </w:rPr>
              <w:t xml:space="preserve">CLient Name </w:t>
            </w:r>
          </w:p>
        </w:tc>
        <w:tc>
          <w:tcPr>
            <w:tcW w:w="1843" w:type="dxa"/>
            <w:tcBorders>
              <w:bottom w:val="single" w:sz="4" w:space="0" w:color="000000" w:themeColor="accent1"/>
            </w:tcBorders>
          </w:tcPr>
          <w:p w14:paraId="05C939C0" w14:textId="77777777" w:rsidR="004A2C70" w:rsidRPr="00152D65" w:rsidRDefault="00C061DC" w:rsidP="004A0E9A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39129183"/>
                <w:placeholder>
                  <w:docPart w:val="3029DE6C71AC4A0098E6AB410DAACDC0"/>
                </w:placeholder>
                <w:temporary/>
                <w:showingPlcHdr/>
                <w15:appearance w15:val="hidden"/>
              </w:sdtPr>
              <w:sdtEndPr/>
              <w:sdtContent>
                <w:r w:rsidR="004A2C70" w:rsidRPr="00152D65">
                  <w:rPr>
                    <w:color w:val="auto"/>
                    <w:sz w:val="20"/>
                    <w:szCs w:val="20"/>
                  </w:rPr>
                  <w:t>Due Date</w:t>
                </w:r>
              </w:sdtContent>
            </w:sdt>
            <w:r w:rsidR="004A2C70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A2C70" w:rsidRPr="00152D65" w14:paraId="3F262FE5" w14:textId="77777777" w:rsidTr="004A2C70">
        <w:trPr>
          <w:trHeight w:val="442"/>
        </w:trPr>
        <w:tc>
          <w:tcPr>
            <w:tcW w:w="8217" w:type="dxa"/>
            <w:tcBorders>
              <w:bottom w:val="single" w:sz="12" w:space="0" w:color="auto"/>
              <w:right w:val="single" w:sz="12" w:space="0" w:color="auto"/>
            </w:tcBorders>
          </w:tcPr>
          <w:p w14:paraId="428574DD" w14:textId="4F2C74E2" w:rsidR="004A2C70" w:rsidRPr="00152D65" w:rsidRDefault="004A2C70" w:rsidP="00877C07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7359F1E" w14:textId="25165790" w:rsidR="004A2C70" w:rsidRPr="00152D65" w:rsidRDefault="004A2C70" w:rsidP="00877C07">
            <w:pPr>
              <w:rPr>
                <w:color w:val="auto"/>
                <w:sz w:val="20"/>
              </w:rPr>
            </w:pPr>
          </w:p>
        </w:tc>
      </w:tr>
    </w:tbl>
    <w:p w14:paraId="3708308B" w14:textId="77777777" w:rsidR="00856EDE" w:rsidRPr="00152D65" w:rsidRDefault="00856EDE" w:rsidP="00856EDE">
      <w:pPr>
        <w:rPr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120"/>
        <w:gridCol w:w="1310"/>
        <w:gridCol w:w="1565"/>
      </w:tblGrid>
      <w:tr w:rsidR="00152D65" w:rsidRPr="00152D65" w14:paraId="27143741" w14:textId="77777777" w:rsidTr="00B605B8">
        <w:trPr>
          <w:trHeight w:val="397"/>
        </w:trPr>
        <w:tc>
          <w:tcPr>
            <w:tcW w:w="1075" w:type="dxa"/>
            <w:tcBorders>
              <w:bottom w:val="single" w:sz="4" w:space="0" w:color="000000" w:themeColor="accent1"/>
            </w:tcBorders>
            <w:vAlign w:val="center"/>
          </w:tcPr>
          <w:p w14:paraId="503B21DB" w14:textId="77777777" w:rsidR="002D2C31" w:rsidRPr="00152D65" w:rsidRDefault="00C061DC" w:rsidP="00156A3A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530854393"/>
                <w:placeholder>
                  <w:docPart w:val="0B5E2C37B3B44C29AA69A52724C662E7"/>
                </w:placeholder>
                <w:temporary/>
                <w:showingPlcHdr/>
                <w15:appearance w15:val="hidden"/>
              </w:sdtPr>
              <w:sdtEndPr/>
              <w:sdtContent>
                <w:r w:rsidR="002D2C31" w:rsidRPr="00152D65">
                  <w:rPr>
                    <w:color w:val="auto"/>
                    <w:sz w:val="20"/>
                    <w:szCs w:val="20"/>
                  </w:rPr>
                  <w:t>Qty</w:t>
                </w:r>
                <w:r w:rsidR="00156A3A" w:rsidRPr="00152D65">
                  <w:rPr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000000" w:themeColor="accent1"/>
            </w:tcBorders>
            <w:vAlign w:val="center"/>
          </w:tcPr>
          <w:p w14:paraId="078EB4D7" w14:textId="77777777" w:rsidR="002D2C31" w:rsidRPr="00152D65" w:rsidRDefault="00C061DC" w:rsidP="002D2C31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2038998146"/>
                <w:placeholder>
                  <w:docPart w:val="3DB7D58CDD2F45C4B6093DDBEBC64F2A"/>
                </w:placeholder>
                <w:temporary/>
                <w:showingPlcHdr/>
                <w15:appearance w15:val="hidden"/>
              </w:sdtPr>
              <w:sdtEndPr/>
              <w:sdtContent>
                <w:r w:rsidR="002D2C31" w:rsidRPr="00152D65">
                  <w:rPr>
                    <w:color w:val="auto"/>
                    <w:sz w:val="20"/>
                    <w:szCs w:val="20"/>
                  </w:rPr>
                  <w:t>Description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000000" w:themeColor="accent1"/>
            </w:tcBorders>
            <w:vAlign w:val="center"/>
          </w:tcPr>
          <w:p w14:paraId="08BC4D43" w14:textId="77777777" w:rsidR="002D2C31" w:rsidRPr="00152D65" w:rsidRDefault="00C061DC" w:rsidP="00BE4410">
            <w:pPr>
              <w:pStyle w:val="Heading1"/>
              <w:jc w:val="righ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507863871"/>
                <w:placeholder>
                  <w:docPart w:val="278FB37A1F0C4A9EB916D2926F1BE009"/>
                </w:placeholder>
                <w:temporary/>
                <w:showingPlcHdr/>
                <w15:appearance w15:val="hidden"/>
              </w:sdtPr>
              <w:sdtEndPr/>
              <w:sdtContent>
                <w:r w:rsidR="002D2C31" w:rsidRPr="00152D65">
                  <w:rPr>
                    <w:color w:val="auto"/>
                    <w:sz w:val="20"/>
                    <w:szCs w:val="20"/>
                  </w:rPr>
                  <w:t>Unit Price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0" w:themeColor="accent1"/>
            </w:tcBorders>
            <w:vAlign w:val="center"/>
          </w:tcPr>
          <w:p w14:paraId="3AECBCCF" w14:textId="77777777" w:rsidR="002D2C31" w:rsidRPr="00152D65" w:rsidRDefault="00C061DC" w:rsidP="00BE4410">
            <w:pPr>
              <w:pStyle w:val="Heading1"/>
              <w:jc w:val="right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317345281"/>
                <w:placeholder>
                  <w:docPart w:val="1EFAE1E4900E4D0EBCF5AB54BDBDE7F1"/>
                </w:placeholder>
                <w:temporary/>
                <w:showingPlcHdr/>
                <w15:appearance w15:val="hidden"/>
              </w:sdtPr>
              <w:sdtEndPr/>
              <w:sdtContent>
                <w:r w:rsidR="002D2C31" w:rsidRPr="00152D65">
                  <w:rPr>
                    <w:color w:val="auto"/>
                    <w:sz w:val="20"/>
                    <w:szCs w:val="20"/>
                  </w:rPr>
                  <w:t>Line Total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52D65" w:rsidRPr="00152D65" w14:paraId="3CEB822A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6346BB7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41529BE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AEF24D5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364CBCF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0BBF6312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1ED676A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7BA52565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0998965F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DCD6599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059D44A8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48485DC4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1B41F2D6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4C0DABEC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43894EB5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6BB68645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7D5F9EC5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85ADF2E" w14:textId="77777777" w:rsidR="00B80F23" w:rsidRPr="00152D65" w:rsidRDefault="00B80F23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130CC0B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8107DCA" w14:textId="77777777" w:rsidR="00B80F23" w:rsidRPr="00152D65" w:rsidRDefault="00B80F23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56BD2235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44A07BE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717D579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8654771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07294A3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73703B0E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0D621CC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1DB6115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78283186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900EC26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4B8E2CF5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3966C57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CC720F2" w14:textId="77777777" w:rsidR="001069E0" w:rsidRPr="00152D65" w:rsidRDefault="001069E0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6E47A77F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4DF1AD32" w14:textId="77777777" w:rsidR="001069E0" w:rsidRPr="00152D65" w:rsidRDefault="001069E0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061DB1BA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85F8C05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748B6D8F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23F70DAC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7D449BD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5366115F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3C37ECC9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4883A80C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7DD2A3B4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14DF3E4F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78B4402B" w14:textId="77777777" w:rsidTr="00B605B8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0DB55DF4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01E21776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59AAB7B9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05571459" w14:textId="77777777" w:rsidR="005E0721" w:rsidRPr="00152D65" w:rsidRDefault="005E0721" w:rsidP="00BE4410">
            <w:pPr>
              <w:jc w:val="right"/>
              <w:rPr>
                <w:color w:val="auto"/>
                <w:sz w:val="20"/>
              </w:rPr>
            </w:pPr>
          </w:p>
        </w:tc>
      </w:tr>
      <w:tr w:rsidR="00152D65" w:rsidRPr="00152D65" w14:paraId="7E703068" w14:textId="77777777" w:rsidTr="00152D65">
        <w:trPr>
          <w:trHeight w:val="397"/>
        </w:trPr>
        <w:tc>
          <w:tcPr>
            <w:tcW w:w="1075" w:type="dxa"/>
            <w:tcBorders>
              <w:top w:val="single" w:sz="4" w:space="0" w:color="000000" w:themeColor="accent1"/>
            </w:tcBorders>
            <w:vAlign w:val="center"/>
          </w:tcPr>
          <w:p w14:paraId="360EA769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tcBorders>
              <w:top w:val="single" w:sz="4" w:space="0" w:color="000000" w:themeColor="accent1"/>
            </w:tcBorders>
            <w:vAlign w:val="center"/>
          </w:tcPr>
          <w:p w14:paraId="6B392F4C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accent1"/>
              <w:right w:val="single" w:sz="4" w:space="0" w:color="000000" w:themeColor="accent1"/>
            </w:tcBorders>
            <w:vAlign w:val="center"/>
          </w:tcPr>
          <w:p w14:paraId="0BD873BE" w14:textId="77777777" w:rsidR="005E0721" w:rsidRPr="00152D65" w:rsidRDefault="00C061DC" w:rsidP="005E0721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007976488"/>
                <w:placeholder>
                  <w:docPart w:val="5DC054EC0EFB43959DA5E3278587D854"/>
                </w:placeholder>
                <w:temporary/>
                <w:showingPlcHdr/>
                <w15:appearance w15:val="hidden"/>
              </w:sdtPr>
              <w:sdtEndPr/>
              <w:sdtContent>
                <w:r w:rsidR="005E0721" w:rsidRPr="00152D65">
                  <w:rPr>
                    <w:color w:val="auto"/>
                    <w:sz w:val="20"/>
                    <w:szCs w:val="20"/>
                  </w:rPr>
                  <w:t>Subtotal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 w:themeColor="accent1"/>
              <w:left w:val="single" w:sz="4" w:space="0" w:color="000000" w:themeColor="accent1"/>
              <w:bottom w:val="single" w:sz="18" w:space="0" w:color="000000" w:themeColor="accent1"/>
              <w:right w:val="single" w:sz="4" w:space="0" w:color="000000" w:themeColor="accent1"/>
            </w:tcBorders>
            <w:shd w:val="clear" w:color="auto" w:fill="auto"/>
            <w:vAlign w:val="center"/>
          </w:tcPr>
          <w:p w14:paraId="09DD00B1" w14:textId="2E8E8C89" w:rsidR="005E0721" w:rsidRPr="00152D65" w:rsidRDefault="005E0721" w:rsidP="00B605B8">
            <w:pPr>
              <w:pStyle w:val="Total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52D65" w:rsidRPr="00152D65" w14:paraId="4B4F3B22" w14:textId="77777777" w:rsidTr="00152D65">
        <w:trPr>
          <w:trHeight w:val="397"/>
        </w:trPr>
        <w:tc>
          <w:tcPr>
            <w:tcW w:w="1075" w:type="dxa"/>
            <w:vAlign w:val="center"/>
          </w:tcPr>
          <w:p w14:paraId="30FE0922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vAlign w:val="center"/>
          </w:tcPr>
          <w:p w14:paraId="1CB120DD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000000" w:themeColor="accent1"/>
            </w:tcBorders>
            <w:vAlign w:val="center"/>
          </w:tcPr>
          <w:p w14:paraId="52468B03" w14:textId="77777777" w:rsidR="005E0721" w:rsidRPr="00152D65" w:rsidRDefault="00C061DC" w:rsidP="005E0721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69434869"/>
                <w:placeholder>
                  <w:docPart w:val="E8DD8C6E2C614C308E5912552CAA8D85"/>
                </w:placeholder>
                <w:temporary/>
                <w:showingPlcHdr/>
                <w15:appearance w15:val="hidden"/>
              </w:sdtPr>
              <w:sdtEndPr/>
              <w:sdtContent>
                <w:r w:rsidR="005E0721" w:rsidRPr="00152D65">
                  <w:rPr>
                    <w:color w:val="auto"/>
                    <w:sz w:val="20"/>
                    <w:szCs w:val="20"/>
                  </w:rPr>
                  <w:t>Sales Tax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18" w:space="0" w:color="000000" w:themeColor="accent1"/>
              <w:left w:val="single" w:sz="4" w:space="0" w:color="000000" w:themeColor="accent1"/>
              <w:bottom w:val="single" w:sz="18" w:space="0" w:color="000000" w:themeColor="accent1"/>
              <w:right w:val="single" w:sz="4" w:space="0" w:color="000000" w:themeColor="accent1"/>
            </w:tcBorders>
            <w:shd w:val="clear" w:color="auto" w:fill="auto"/>
            <w:vAlign w:val="center"/>
          </w:tcPr>
          <w:p w14:paraId="774FCBED" w14:textId="7C2D45CD" w:rsidR="005E0721" w:rsidRPr="00152D65" w:rsidRDefault="005E0721" w:rsidP="00B605B8">
            <w:pPr>
              <w:pStyle w:val="Totals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52D65" w:rsidRPr="00152D65" w14:paraId="5037013A" w14:textId="77777777" w:rsidTr="00152D65">
        <w:trPr>
          <w:trHeight w:val="397"/>
        </w:trPr>
        <w:tc>
          <w:tcPr>
            <w:tcW w:w="1075" w:type="dxa"/>
            <w:vAlign w:val="center"/>
          </w:tcPr>
          <w:p w14:paraId="399C60E4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6120" w:type="dxa"/>
            <w:vAlign w:val="center"/>
          </w:tcPr>
          <w:p w14:paraId="3F3DE6FE" w14:textId="77777777" w:rsidR="005E0721" w:rsidRPr="00152D65" w:rsidRDefault="005E0721" w:rsidP="002D2C31">
            <w:pPr>
              <w:rPr>
                <w:color w:val="auto"/>
                <w:sz w:val="20"/>
              </w:rPr>
            </w:pPr>
          </w:p>
        </w:tc>
        <w:tc>
          <w:tcPr>
            <w:tcW w:w="1310" w:type="dxa"/>
            <w:tcBorders>
              <w:right w:val="single" w:sz="4" w:space="0" w:color="000000" w:themeColor="accent1"/>
            </w:tcBorders>
            <w:vAlign w:val="center"/>
          </w:tcPr>
          <w:p w14:paraId="44D361C9" w14:textId="77777777" w:rsidR="005E0721" w:rsidRPr="00152D65" w:rsidRDefault="00C061DC" w:rsidP="005E0721">
            <w:pPr>
              <w:pStyle w:val="Heading1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1022060310"/>
                <w:placeholder>
                  <w:docPart w:val="04EC4AD10C0F4000854C6BAF5432CC80"/>
                </w:placeholder>
                <w:temporary/>
                <w:showingPlcHdr/>
                <w15:appearance w15:val="hidden"/>
              </w:sdtPr>
              <w:sdtEndPr/>
              <w:sdtContent>
                <w:r w:rsidR="005E0721" w:rsidRPr="00152D65">
                  <w:rPr>
                    <w:color w:val="auto"/>
                    <w:sz w:val="20"/>
                    <w:szCs w:val="20"/>
                  </w:rPr>
                  <w:t>Total</w:t>
                </w:r>
              </w:sdtContent>
            </w:sdt>
            <w:r w:rsidR="00156A3A"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18" w:space="0" w:color="000000" w:themeColor="accent1"/>
              <w:left w:val="single" w:sz="4" w:space="0" w:color="000000" w:themeColor="accent1"/>
              <w:bottom w:val="single" w:sz="18" w:space="0" w:color="000000" w:themeColor="accent1"/>
              <w:right w:val="single" w:sz="4" w:space="0" w:color="000000" w:themeColor="accent1"/>
            </w:tcBorders>
            <w:shd w:val="clear" w:color="auto" w:fill="auto"/>
            <w:vAlign w:val="center"/>
          </w:tcPr>
          <w:p w14:paraId="7C5B28BE" w14:textId="442D9918" w:rsidR="005E0721" w:rsidRPr="00152D65" w:rsidRDefault="00156A3A" w:rsidP="00B605B8">
            <w:pPr>
              <w:pStyle w:val="Totals"/>
              <w:jc w:val="left"/>
              <w:rPr>
                <w:color w:val="auto"/>
                <w:sz w:val="20"/>
                <w:szCs w:val="20"/>
              </w:rPr>
            </w:pPr>
            <w:r w:rsidRPr="00152D65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8738B59" w14:textId="04BEC1B2" w:rsidR="00B605B8" w:rsidRPr="00152D65" w:rsidRDefault="00B605B8" w:rsidP="00B605B8">
      <w:pPr>
        <w:pStyle w:val="ContactInfo"/>
        <w:jc w:val="left"/>
        <w:rPr>
          <w:color w:val="auto"/>
          <w:sz w:val="20"/>
          <w:szCs w:val="20"/>
        </w:rPr>
      </w:pPr>
      <w:r w:rsidRPr="00152D65">
        <w:rPr>
          <w:color w:val="auto"/>
          <w:sz w:val="20"/>
          <w:szCs w:val="20"/>
        </w:rPr>
        <w:t>Bank Account:</w:t>
      </w:r>
    </w:p>
    <w:p w14:paraId="2519780C" w14:textId="1AC86142" w:rsidR="00B605B8" w:rsidRPr="00152D65" w:rsidRDefault="00B605B8" w:rsidP="00B605B8">
      <w:pPr>
        <w:pStyle w:val="ContactInfo"/>
        <w:jc w:val="left"/>
        <w:rPr>
          <w:color w:val="auto"/>
          <w:sz w:val="20"/>
          <w:szCs w:val="20"/>
        </w:rPr>
      </w:pPr>
      <w:r w:rsidRPr="00152D65">
        <w:rPr>
          <w:color w:val="auto"/>
          <w:sz w:val="20"/>
          <w:szCs w:val="20"/>
        </w:rPr>
        <w:t>Contact Email:</w:t>
      </w:r>
    </w:p>
    <w:sectPr w:rsidR="00B605B8" w:rsidRPr="00152D65" w:rsidSect="00444EC5">
      <w:footerReference w:type="default" r:id="rId10"/>
      <w:pgSz w:w="12240" w:h="15840"/>
      <w:pgMar w:top="403" w:right="1080" w:bottom="4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0FEF" w14:textId="77777777" w:rsidR="009E159D" w:rsidRDefault="009E159D" w:rsidP="00EE0F7F">
      <w:r>
        <w:separator/>
      </w:r>
    </w:p>
  </w:endnote>
  <w:endnote w:type="continuationSeparator" w:id="0">
    <w:p w14:paraId="609D1178" w14:textId="77777777" w:rsidR="009E159D" w:rsidRDefault="009E159D" w:rsidP="00EE0F7F">
      <w:r>
        <w:continuationSeparator/>
      </w:r>
    </w:p>
  </w:endnote>
  <w:endnote w:type="continuationNotice" w:id="1">
    <w:p w14:paraId="0CC7C038" w14:textId="77777777" w:rsidR="009E159D" w:rsidRDefault="009E1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03F46" w14:textId="77777777" w:rsidR="00DA124E" w:rsidRDefault="00DA124E" w:rsidP="00EE0F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839D2" w14:textId="77777777" w:rsidR="00DA124E" w:rsidRDefault="00DA124E" w:rsidP="00EE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D4A5" w14:textId="77777777" w:rsidR="009E159D" w:rsidRDefault="009E159D" w:rsidP="00EE0F7F">
      <w:r>
        <w:separator/>
      </w:r>
    </w:p>
  </w:footnote>
  <w:footnote w:type="continuationSeparator" w:id="0">
    <w:p w14:paraId="3647F52A" w14:textId="77777777" w:rsidR="009E159D" w:rsidRDefault="009E159D" w:rsidP="00EE0F7F">
      <w:r>
        <w:continuationSeparator/>
      </w:r>
    </w:p>
  </w:footnote>
  <w:footnote w:type="continuationNotice" w:id="1">
    <w:p w14:paraId="4F5C9BDA" w14:textId="77777777" w:rsidR="009E159D" w:rsidRDefault="009E1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B8"/>
    <w:rsid w:val="00003839"/>
    <w:rsid w:val="00016EEA"/>
    <w:rsid w:val="00017EBC"/>
    <w:rsid w:val="0004621B"/>
    <w:rsid w:val="0006755F"/>
    <w:rsid w:val="00071BD6"/>
    <w:rsid w:val="0007294A"/>
    <w:rsid w:val="00084A50"/>
    <w:rsid w:val="000A71D3"/>
    <w:rsid w:val="000E34F4"/>
    <w:rsid w:val="000F3D19"/>
    <w:rsid w:val="001069E0"/>
    <w:rsid w:val="00116646"/>
    <w:rsid w:val="00124AE4"/>
    <w:rsid w:val="00131F5D"/>
    <w:rsid w:val="00141CC5"/>
    <w:rsid w:val="00152D65"/>
    <w:rsid w:val="00156A3A"/>
    <w:rsid w:val="00161833"/>
    <w:rsid w:val="001763E5"/>
    <w:rsid w:val="0018346C"/>
    <w:rsid w:val="00184F6D"/>
    <w:rsid w:val="001C2395"/>
    <w:rsid w:val="001D02AD"/>
    <w:rsid w:val="001D1A99"/>
    <w:rsid w:val="001E2363"/>
    <w:rsid w:val="001F1199"/>
    <w:rsid w:val="00202A3A"/>
    <w:rsid w:val="00215AB4"/>
    <w:rsid w:val="00232D51"/>
    <w:rsid w:val="00232DEA"/>
    <w:rsid w:val="00243832"/>
    <w:rsid w:val="00253682"/>
    <w:rsid w:val="0027214F"/>
    <w:rsid w:val="002A2D37"/>
    <w:rsid w:val="002B425B"/>
    <w:rsid w:val="002C15E0"/>
    <w:rsid w:val="002C31B5"/>
    <w:rsid w:val="002D2C31"/>
    <w:rsid w:val="002E1650"/>
    <w:rsid w:val="002E2FED"/>
    <w:rsid w:val="002F145D"/>
    <w:rsid w:val="002F405A"/>
    <w:rsid w:val="002F4591"/>
    <w:rsid w:val="002F5823"/>
    <w:rsid w:val="00301B2D"/>
    <w:rsid w:val="00305145"/>
    <w:rsid w:val="003276AC"/>
    <w:rsid w:val="003278A7"/>
    <w:rsid w:val="003347B7"/>
    <w:rsid w:val="00335034"/>
    <w:rsid w:val="003525FA"/>
    <w:rsid w:val="00360364"/>
    <w:rsid w:val="00371BBE"/>
    <w:rsid w:val="003727B8"/>
    <w:rsid w:val="0038422B"/>
    <w:rsid w:val="00390027"/>
    <w:rsid w:val="003A3095"/>
    <w:rsid w:val="003F3E49"/>
    <w:rsid w:val="004367E7"/>
    <w:rsid w:val="00444EC5"/>
    <w:rsid w:val="00445DD9"/>
    <w:rsid w:val="00450F95"/>
    <w:rsid w:val="00456340"/>
    <w:rsid w:val="00466686"/>
    <w:rsid w:val="00467003"/>
    <w:rsid w:val="004A0E9A"/>
    <w:rsid w:val="004A2C70"/>
    <w:rsid w:val="004A3861"/>
    <w:rsid w:val="004B7DB3"/>
    <w:rsid w:val="004C213B"/>
    <w:rsid w:val="004E69B5"/>
    <w:rsid w:val="00502726"/>
    <w:rsid w:val="00502760"/>
    <w:rsid w:val="00513B33"/>
    <w:rsid w:val="00520564"/>
    <w:rsid w:val="0053314D"/>
    <w:rsid w:val="00541768"/>
    <w:rsid w:val="00542006"/>
    <w:rsid w:val="00555DD9"/>
    <w:rsid w:val="00560557"/>
    <w:rsid w:val="005A2890"/>
    <w:rsid w:val="005C3329"/>
    <w:rsid w:val="005C4466"/>
    <w:rsid w:val="005C5FF1"/>
    <w:rsid w:val="005E0721"/>
    <w:rsid w:val="005E117D"/>
    <w:rsid w:val="005E53DC"/>
    <w:rsid w:val="00606F22"/>
    <w:rsid w:val="006350A1"/>
    <w:rsid w:val="00635AE7"/>
    <w:rsid w:val="006464AA"/>
    <w:rsid w:val="0065420D"/>
    <w:rsid w:val="00663B7E"/>
    <w:rsid w:val="00675F8F"/>
    <w:rsid w:val="00676AF4"/>
    <w:rsid w:val="00677DD8"/>
    <w:rsid w:val="006B4F86"/>
    <w:rsid w:val="006C4559"/>
    <w:rsid w:val="006D579D"/>
    <w:rsid w:val="00705493"/>
    <w:rsid w:val="0074217B"/>
    <w:rsid w:val="007603E8"/>
    <w:rsid w:val="00767D7F"/>
    <w:rsid w:val="007A2DFF"/>
    <w:rsid w:val="007B0F08"/>
    <w:rsid w:val="00846FB5"/>
    <w:rsid w:val="00847E9A"/>
    <w:rsid w:val="00856EDE"/>
    <w:rsid w:val="008613C4"/>
    <w:rsid w:val="00865239"/>
    <w:rsid w:val="00870164"/>
    <w:rsid w:val="008757BD"/>
    <w:rsid w:val="00877C07"/>
    <w:rsid w:val="00883DD4"/>
    <w:rsid w:val="00893D5F"/>
    <w:rsid w:val="00897DC4"/>
    <w:rsid w:val="008A48A3"/>
    <w:rsid w:val="008E03BD"/>
    <w:rsid w:val="008E5173"/>
    <w:rsid w:val="00905964"/>
    <w:rsid w:val="00914773"/>
    <w:rsid w:val="009468C8"/>
    <w:rsid w:val="00947982"/>
    <w:rsid w:val="00973CF1"/>
    <w:rsid w:val="009A1458"/>
    <w:rsid w:val="009D2341"/>
    <w:rsid w:val="009D382B"/>
    <w:rsid w:val="009E159D"/>
    <w:rsid w:val="009E49DD"/>
    <w:rsid w:val="009F1D23"/>
    <w:rsid w:val="009F2D75"/>
    <w:rsid w:val="009F3F74"/>
    <w:rsid w:val="009F59F3"/>
    <w:rsid w:val="00A2654F"/>
    <w:rsid w:val="00A274D6"/>
    <w:rsid w:val="00A605F5"/>
    <w:rsid w:val="00A64CF9"/>
    <w:rsid w:val="00A81CA6"/>
    <w:rsid w:val="00A82089"/>
    <w:rsid w:val="00A82BF5"/>
    <w:rsid w:val="00A90A2D"/>
    <w:rsid w:val="00AC6A6B"/>
    <w:rsid w:val="00AF7D1F"/>
    <w:rsid w:val="00B605B8"/>
    <w:rsid w:val="00B62AE1"/>
    <w:rsid w:val="00B67438"/>
    <w:rsid w:val="00B75B21"/>
    <w:rsid w:val="00B80F23"/>
    <w:rsid w:val="00B84DF7"/>
    <w:rsid w:val="00B864A7"/>
    <w:rsid w:val="00B911FE"/>
    <w:rsid w:val="00BA3057"/>
    <w:rsid w:val="00BC159A"/>
    <w:rsid w:val="00BC1F5F"/>
    <w:rsid w:val="00BE4410"/>
    <w:rsid w:val="00BE7F47"/>
    <w:rsid w:val="00BF6121"/>
    <w:rsid w:val="00C061DC"/>
    <w:rsid w:val="00C17717"/>
    <w:rsid w:val="00C25BD7"/>
    <w:rsid w:val="00C33E0B"/>
    <w:rsid w:val="00C3490E"/>
    <w:rsid w:val="00C4631C"/>
    <w:rsid w:val="00C55997"/>
    <w:rsid w:val="00C6713E"/>
    <w:rsid w:val="00C72F49"/>
    <w:rsid w:val="00C94F57"/>
    <w:rsid w:val="00CA6586"/>
    <w:rsid w:val="00CB6D77"/>
    <w:rsid w:val="00CD21D4"/>
    <w:rsid w:val="00CD6251"/>
    <w:rsid w:val="00CE6FBB"/>
    <w:rsid w:val="00CF3D54"/>
    <w:rsid w:val="00D062FE"/>
    <w:rsid w:val="00D1091B"/>
    <w:rsid w:val="00D27961"/>
    <w:rsid w:val="00D42D80"/>
    <w:rsid w:val="00D45686"/>
    <w:rsid w:val="00D46230"/>
    <w:rsid w:val="00D56588"/>
    <w:rsid w:val="00D57EB6"/>
    <w:rsid w:val="00D62BD5"/>
    <w:rsid w:val="00D6531A"/>
    <w:rsid w:val="00D8503D"/>
    <w:rsid w:val="00DA124E"/>
    <w:rsid w:val="00DA3056"/>
    <w:rsid w:val="00DB3205"/>
    <w:rsid w:val="00DE3DFA"/>
    <w:rsid w:val="00DF32B2"/>
    <w:rsid w:val="00E10529"/>
    <w:rsid w:val="00E17DF1"/>
    <w:rsid w:val="00E5098D"/>
    <w:rsid w:val="00E61B2E"/>
    <w:rsid w:val="00E64EBA"/>
    <w:rsid w:val="00E70B6C"/>
    <w:rsid w:val="00E77768"/>
    <w:rsid w:val="00E87249"/>
    <w:rsid w:val="00E91723"/>
    <w:rsid w:val="00E93F0C"/>
    <w:rsid w:val="00E97788"/>
    <w:rsid w:val="00EA2951"/>
    <w:rsid w:val="00EB59E9"/>
    <w:rsid w:val="00EC23BD"/>
    <w:rsid w:val="00EC4567"/>
    <w:rsid w:val="00EE0F7F"/>
    <w:rsid w:val="00F1176D"/>
    <w:rsid w:val="00F15F52"/>
    <w:rsid w:val="00F33413"/>
    <w:rsid w:val="00F34E9F"/>
    <w:rsid w:val="00F53936"/>
    <w:rsid w:val="00F7001B"/>
    <w:rsid w:val="00F734DA"/>
    <w:rsid w:val="00F8217C"/>
    <w:rsid w:val="00F91374"/>
    <w:rsid w:val="00F9697E"/>
    <w:rsid w:val="00FD225F"/>
    <w:rsid w:val="00FE4E8B"/>
    <w:rsid w:val="00FF35D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E8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A3A"/>
    <w:rPr>
      <w:color w:val="000000" w:themeColor="accent2"/>
      <w:spacing w:val="10"/>
      <w:sz w:val="18"/>
    </w:rPr>
  </w:style>
  <w:style w:type="paragraph" w:styleId="Heading1">
    <w:name w:val="heading 1"/>
    <w:basedOn w:val="Normal"/>
    <w:uiPriority w:val="3"/>
    <w:qFormat/>
    <w:rsid w:val="00CD6251"/>
    <w:pPr>
      <w:keepNext/>
      <w:outlineLvl w:val="0"/>
    </w:pPr>
    <w:rPr>
      <w:rFonts w:asciiTheme="majorHAnsi" w:hAnsiTheme="majorHAnsi" w:cs="Arial"/>
      <w:b/>
      <w:bCs/>
      <w:caps/>
      <w:color w:val="000000" w:themeColor="accent6" w:themeShade="BF"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Normal"/>
    <w:uiPriority w:val="1"/>
    <w:qFormat/>
    <w:rsid w:val="00847E9A"/>
    <w:rPr>
      <w:bCs/>
      <w:i/>
      <w:caps/>
      <w:color w:val="000000" w:themeColor="accent6" w:themeShade="BF"/>
      <w:spacing w:val="4"/>
      <w:sz w:val="24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893D5F"/>
    <w:pPr>
      <w:spacing w:before="520"/>
      <w:jc w:val="center"/>
    </w:pPr>
    <w:rPr>
      <w:b/>
      <w:caps/>
      <w:color w:val="000000" w:themeColor="accent6" w:themeShade="BF"/>
      <w:sz w:val="1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rsid w:val="00DB3205"/>
    <w:pPr>
      <w:jc w:val="center"/>
    </w:pPr>
    <w:rPr>
      <w:color w:val="000000" w:themeColor="accent6" w:themeShade="BF"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445DD9"/>
    <w:pPr>
      <w:spacing w:line="800" w:lineRule="exact"/>
      <w:contextualSpacing/>
      <w:jc w:val="center"/>
    </w:pPr>
    <w:rPr>
      <w:rFonts w:asciiTheme="majorHAnsi" w:eastAsiaTheme="majorEastAsia" w:hAnsiTheme="majorHAnsi" w:cs="Times New Roman (Headings CS)"/>
      <w:caps/>
      <w:color w:val="000000" w:themeColor="accent6" w:themeShade="BF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445DD9"/>
    <w:rPr>
      <w:rFonts w:asciiTheme="majorHAnsi" w:eastAsiaTheme="majorEastAsia" w:hAnsiTheme="majorHAnsi" w:cs="Times New Roman (Headings CS)"/>
      <w:caps/>
      <w:color w:val="000000" w:themeColor="accent6" w:themeShade="BF"/>
      <w:spacing w:val="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663B7E"/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000000" w:themeColor="accent1"/>
        <w:insideV w:val="single" w:sz="4" w:space="0" w:color="000000" w:themeColor="accent1"/>
      </w:tblBorders>
    </w:tblPr>
    <w:tcPr>
      <w:vAlign w:val="center"/>
    </w:tcPr>
    <w:tblStylePr w:type="firstRow">
      <w:rPr>
        <w:b w:val="0"/>
        <w:bCs/>
        <w:i w:val="0"/>
      </w:rPr>
      <w:tblPr/>
      <w:tcPr>
        <w:tcBorders>
          <w:bottom w:val="single" w:sz="6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44EC5"/>
    <w:tblPr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000000" w:themeColor="accent1"/>
        <w:insideV w:val="single" w:sz="4" w:space="0" w:color="000000" w:themeColor="accent1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single" w:sz="4" w:space="0" w:color="000000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C6713E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0000" w:themeFill="background1"/>
      </w:tc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l"/>
    <w:qFormat/>
    <w:rsid w:val="00C94F57"/>
    <w:pPr>
      <w:outlineLvl w:val="0"/>
    </w:pPr>
  </w:style>
  <w:style w:type="paragraph" w:customStyle="1" w:styleId="Totals">
    <w:name w:val="Totals"/>
    <w:basedOn w:val="Right-alignedtext"/>
    <w:qFormat/>
    <w:rsid w:val="00677DD8"/>
    <w:rPr>
      <w:b/>
    </w:rPr>
  </w:style>
  <w:style w:type="table" w:styleId="GridTable1Light-Accent4">
    <w:name w:val="Grid Table 1 Light Accent 4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44EC5"/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ood003\AppData\Roaming\Microsoft\Templates\Service%20invoice%20(simple%20lines%20design%20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F8DEED9A24A898AD7C86AFB2A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BCDE-B452-4C18-952B-271186F37EC3}"/>
      </w:docPartPr>
      <w:docPartBody>
        <w:p w:rsidR="00966344" w:rsidRDefault="00966344">
          <w:pPr>
            <w:pStyle w:val="060F8DEED9A24A898AD7C86AFB2AAD46"/>
          </w:pPr>
          <w:r w:rsidRPr="00156A3A">
            <w:t>DATE:</w:t>
          </w:r>
        </w:p>
      </w:docPartBody>
    </w:docPart>
    <w:docPart>
      <w:docPartPr>
        <w:name w:val="4B1A6FC782E54FF9BE678F52B47F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CE68-4354-42FB-A606-921484DE4139}"/>
      </w:docPartPr>
      <w:docPartBody>
        <w:p w:rsidR="00966344" w:rsidRDefault="00966344">
          <w:pPr>
            <w:pStyle w:val="4B1A6FC782E54FF9BE678F52B47F08FB"/>
          </w:pPr>
          <w:r w:rsidRPr="00156A3A">
            <w:t>INVOICE #</w:t>
          </w:r>
        </w:p>
      </w:docPartBody>
    </w:docPart>
    <w:docPart>
      <w:docPartPr>
        <w:name w:val="10D7843A5560420A880014196176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757F-6F9A-4C07-8202-103EB74CBC5B}"/>
      </w:docPartPr>
      <w:docPartBody>
        <w:p w:rsidR="00966344" w:rsidRDefault="00966344">
          <w:pPr>
            <w:pStyle w:val="10D7843A5560420A8800141961760538"/>
          </w:pPr>
          <w:r w:rsidRPr="00156A3A">
            <w:t>To:</w:t>
          </w:r>
        </w:p>
      </w:docPartBody>
    </w:docPart>
    <w:docPart>
      <w:docPartPr>
        <w:name w:val="0B5E2C37B3B44C29AA69A52724C6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BC6-D5F8-4105-9436-B7C20427DEFA}"/>
      </w:docPartPr>
      <w:docPartBody>
        <w:p w:rsidR="00966344" w:rsidRDefault="00966344">
          <w:pPr>
            <w:pStyle w:val="0B5E2C37B3B44C29AA69A52724C662E7"/>
          </w:pPr>
          <w:r>
            <w:t xml:space="preserve">Qty </w:t>
          </w:r>
        </w:p>
      </w:docPartBody>
    </w:docPart>
    <w:docPart>
      <w:docPartPr>
        <w:name w:val="3DB7D58CDD2F45C4B6093DDBEBC6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C454-FF73-4B65-8E5F-83289DDF9603}"/>
      </w:docPartPr>
      <w:docPartBody>
        <w:p w:rsidR="00966344" w:rsidRDefault="00966344">
          <w:pPr>
            <w:pStyle w:val="3DB7D58CDD2F45C4B6093DDBEBC64F2A"/>
          </w:pPr>
          <w:r>
            <w:t>Description</w:t>
          </w:r>
        </w:p>
      </w:docPartBody>
    </w:docPart>
    <w:docPart>
      <w:docPartPr>
        <w:name w:val="278FB37A1F0C4A9EB916D2926F1B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521D-5928-4BA4-8C4F-46DAA8B77E89}"/>
      </w:docPartPr>
      <w:docPartBody>
        <w:p w:rsidR="00966344" w:rsidRDefault="00966344">
          <w:pPr>
            <w:pStyle w:val="278FB37A1F0C4A9EB916D2926F1BE009"/>
          </w:pPr>
          <w:r>
            <w:t>Unit Price</w:t>
          </w:r>
        </w:p>
      </w:docPartBody>
    </w:docPart>
    <w:docPart>
      <w:docPartPr>
        <w:name w:val="1EFAE1E4900E4D0EBCF5AB54BDBD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3EA8-B32A-4674-9758-F4E113A16813}"/>
      </w:docPartPr>
      <w:docPartBody>
        <w:p w:rsidR="00966344" w:rsidRDefault="00966344">
          <w:pPr>
            <w:pStyle w:val="1EFAE1E4900E4D0EBCF5AB54BDBDE7F1"/>
          </w:pPr>
          <w:r>
            <w:t>Line Total</w:t>
          </w:r>
        </w:p>
      </w:docPartBody>
    </w:docPart>
    <w:docPart>
      <w:docPartPr>
        <w:name w:val="5DC054EC0EFB43959DA5E3278587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4547-3BDC-4F4E-BBDF-01384FC75346}"/>
      </w:docPartPr>
      <w:docPartBody>
        <w:p w:rsidR="00966344" w:rsidRDefault="00966344">
          <w:pPr>
            <w:pStyle w:val="5DC054EC0EFB43959DA5E3278587D854"/>
          </w:pPr>
          <w:r>
            <w:t>Subtotal</w:t>
          </w:r>
        </w:p>
      </w:docPartBody>
    </w:docPart>
    <w:docPart>
      <w:docPartPr>
        <w:name w:val="E8DD8C6E2C614C308E5912552CAA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10EB-C7E5-4F70-8DE3-845F43A92CF6}"/>
      </w:docPartPr>
      <w:docPartBody>
        <w:p w:rsidR="00966344" w:rsidRDefault="00966344">
          <w:pPr>
            <w:pStyle w:val="E8DD8C6E2C614C308E5912552CAA8D85"/>
          </w:pPr>
          <w:r>
            <w:t>Sales Tax</w:t>
          </w:r>
        </w:p>
      </w:docPartBody>
    </w:docPart>
    <w:docPart>
      <w:docPartPr>
        <w:name w:val="04EC4AD10C0F4000854C6BAF5432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215B-A495-4660-A423-D598B677599C}"/>
      </w:docPartPr>
      <w:docPartBody>
        <w:p w:rsidR="00966344" w:rsidRDefault="00966344">
          <w:pPr>
            <w:pStyle w:val="04EC4AD10C0F4000854C6BAF5432CC80"/>
          </w:pPr>
          <w:r>
            <w:t>Total</w:t>
          </w:r>
        </w:p>
      </w:docPartBody>
    </w:docPart>
    <w:docPart>
      <w:docPartPr>
        <w:name w:val="3029DE6C71AC4A0098E6AB410DAA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1397-1DCC-4EFD-B854-A8AEEEBD60C5}"/>
      </w:docPartPr>
      <w:docPartBody>
        <w:p w:rsidR="001F529C" w:rsidRDefault="00511406" w:rsidP="00511406">
          <w:pPr>
            <w:pStyle w:val="3029DE6C71AC4A0098E6AB410DAACDC0"/>
          </w:pPr>
          <w:r w:rsidRPr="00877C07">
            <w:t>Due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4"/>
    <w:rsid w:val="001F529C"/>
    <w:rsid w:val="0025549B"/>
    <w:rsid w:val="00511406"/>
    <w:rsid w:val="009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F8DEED9A24A898AD7C86AFB2AAD46">
    <w:name w:val="060F8DEED9A24A898AD7C86AFB2AAD46"/>
  </w:style>
  <w:style w:type="paragraph" w:customStyle="1" w:styleId="4B1A6FC782E54FF9BE678F52B47F08FB">
    <w:name w:val="4B1A6FC782E54FF9BE678F52B47F08FB"/>
  </w:style>
  <w:style w:type="paragraph" w:customStyle="1" w:styleId="10D7843A5560420A8800141961760538">
    <w:name w:val="10D7843A5560420A8800141961760538"/>
  </w:style>
  <w:style w:type="paragraph" w:customStyle="1" w:styleId="0B5E2C37B3B44C29AA69A52724C662E7">
    <w:name w:val="0B5E2C37B3B44C29AA69A52724C662E7"/>
  </w:style>
  <w:style w:type="paragraph" w:customStyle="1" w:styleId="3DB7D58CDD2F45C4B6093DDBEBC64F2A">
    <w:name w:val="3DB7D58CDD2F45C4B6093DDBEBC64F2A"/>
  </w:style>
  <w:style w:type="paragraph" w:customStyle="1" w:styleId="278FB37A1F0C4A9EB916D2926F1BE009">
    <w:name w:val="278FB37A1F0C4A9EB916D2926F1BE009"/>
  </w:style>
  <w:style w:type="paragraph" w:customStyle="1" w:styleId="1EFAE1E4900E4D0EBCF5AB54BDBDE7F1">
    <w:name w:val="1EFAE1E4900E4D0EBCF5AB54BDBDE7F1"/>
  </w:style>
  <w:style w:type="paragraph" w:customStyle="1" w:styleId="5DC054EC0EFB43959DA5E3278587D854">
    <w:name w:val="5DC054EC0EFB43959DA5E3278587D854"/>
  </w:style>
  <w:style w:type="paragraph" w:customStyle="1" w:styleId="E8DD8C6E2C614C308E5912552CAA8D85">
    <w:name w:val="E8DD8C6E2C614C308E5912552CAA8D85"/>
  </w:style>
  <w:style w:type="paragraph" w:customStyle="1" w:styleId="04EC4AD10C0F4000854C6BAF5432CC80">
    <w:name w:val="04EC4AD10C0F4000854C6BAF5432CC80"/>
  </w:style>
  <w:style w:type="paragraph" w:customStyle="1" w:styleId="3029DE6C71AC4A0098E6AB410DAACDC0">
    <w:name w:val="3029DE6C71AC4A0098E6AB410DAACDC0"/>
    <w:rsid w:val="0051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lack and whit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F51EDD6-E00A-4224-A6E4-32B30F07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67EFD-693A-4295-81A0-848F8B6E2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47258-5876-4232-AC86-8E6A697CA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66D6C-E473-4435-A739-4A86E0EC4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(simple lines design document).dotx</Template>
  <TotalTime>0</TotalTime>
  <Pages>1</Pages>
  <Words>39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2023-07-16T23:51:00Z</dcterms:created>
  <dcterms:modified xsi:type="dcterms:W3CDTF">2023-07-16T23:51:00Z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